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A" w:rsidRDefault="0031534A" w:rsidP="0026417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Проект постановления</w:t>
      </w: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Default="0031534A" w:rsidP="004A2C1C">
      <w:pPr>
        <w:spacing w:after="0" w:line="240" w:lineRule="auto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Pr="009B2D55" w:rsidRDefault="0031534A" w:rsidP="004A2C1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31534A" w:rsidRPr="009B2D55" w:rsidRDefault="0031534A" w:rsidP="004A2C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534A" w:rsidRPr="000C6B58" w:rsidRDefault="0031534A" w:rsidP="004A2C1C">
      <w:pPr>
        <w:tabs>
          <w:tab w:val="left" w:pos="8505"/>
        </w:tabs>
        <w:spacing w:after="150" w:line="270" w:lineRule="atLeast"/>
        <w:ind w:right="-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ский район Республики Башкортостан</w:t>
      </w:r>
    </w:p>
    <w:p w:rsidR="0031534A" w:rsidRPr="009B2D55" w:rsidRDefault="0031534A" w:rsidP="009933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A" w:rsidRDefault="0031534A" w:rsidP="009933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A" w:rsidRPr="009B2D55" w:rsidRDefault="0031534A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78.2 Бюджетного кодекса Российской Федерации Администрация сельского поселения Шушнурский сельсовет муниципального района Краснокамский район Республики Башкортостан </w:t>
      </w:r>
    </w:p>
    <w:p w:rsidR="0031534A" w:rsidRPr="009B2D55" w:rsidRDefault="0031534A" w:rsidP="00993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31534A" w:rsidRPr="009B2D55" w:rsidRDefault="0031534A" w:rsidP="009933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34A" w:rsidRDefault="0031534A" w:rsidP="00052EFD">
      <w:pPr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B2D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52EF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1534A" w:rsidRPr="009B2D55" w:rsidRDefault="0031534A" w:rsidP="0005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1534A" w:rsidRPr="009B2D55" w:rsidRDefault="0031534A" w:rsidP="00264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34A" w:rsidRPr="009B2D55" w:rsidRDefault="0031534A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534A" w:rsidRDefault="0031534A" w:rsidP="0082143D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D5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Э.Н. Гилязетдинова</w:t>
      </w:r>
    </w:p>
    <w:p w:rsidR="0031534A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</w:p>
    <w:p w:rsidR="0031534A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C1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4A2C1C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31534A" w:rsidRPr="004A2C1C" w:rsidRDefault="0031534A" w:rsidP="004A2C1C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4A2C1C">
        <w:rPr>
          <w:rFonts w:ascii="Times New Roman" w:hAnsi="Times New Roman"/>
          <w:sz w:val="24"/>
          <w:szCs w:val="24"/>
          <w:lang w:eastAsia="ru-RU"/>
        </w:rPr>
        <w:t xml:space="preserve">от «__»_____2022 года № </w:t>
      </w:r>
    </w:p>
    <w:p w:rsidR="0031534A" w:rsidRDefault="0031534A" w:rsidP="000B2810">
      <w:pPr>
        <w:spacing w:after="150" w:line="270" w:lineRule="atLeast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31534A" w:rsidRPr="000C6B58" w:rsidRDefault="0031534A" w:rsidP="00D80AEB">
      <w:pPr>
        <w:spacing w:after="150" w:line="270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ский район Республики Башкортостан</w:t>
      </w:r>
    </w:p>
    <w:p w:rsidR="0031534A" w:rsidRPr="000C6B58" w:rsidRDefault="0031534A" w:rsidP="00D80AEB">
      <w:pPr>
        <w:spacing w:after="150" w:line="270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</w:t>
      </w:r>
      <w:r w:rsidRPr="004A2C1C">
        <w:t xml:space="preserve">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или приобретение объектов недвижимого имущества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муниципальную собственность сельского поселения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Шушнурский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(далее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о бюджете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31534A" w:rsidRPr="000C6B58" w:rsidRDefault="0031534A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Шушнурский сельсовет муниципального района </w:t>
      </w:r>
      <w:r w:rsidRPr="004A2C1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установленном порядке.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Шушнурский сельсовет муниципального района Краснокам</w:t>
      </w: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31534A" w:rsidRPr="000C6B58" w:rsidRDefault="0031534A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31534A" w:rsidRDefault="0031534A" w:rsidP="0026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 отчет об освоении субсидии, выделенной на финансирование объектов.</w:t>
      </w:r>
    </w:p>
    <w:p w:rsidR="0031534A" w:rsidRDefault="0031534A" w:rsidP="004A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1534A" w:rsidRPr="000C6B58" w:rsidRDefault="0031534A" w:rsidP="004A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Л.Р. Исламова</w:t>
      </w:r>
    </w:p>
    <w:sectPr w:rsidR="0031534A" w:rsidRPr="000C6B58" w:rsidSect="004A2C1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B7"/>
    <w:rsid w:val="00052EFD"/>
    <w:rsid w:val="000B1B0D"/>
    <w:rsid w:val="000B2810"/>
    <w:rsid w:val="000C6B58"/>
    <w:rsid w:val="000C7846"/>
    <w:rsid w:val="00120BA8"/>
    <w:rsid w:val="001B347B"/>
    <w:rsid w:val="00212738"/>
    <w:rsid w:val="00264171"/>
    <w:rsid w:val="0028510D"/>
    <w:rsid w:val="0031534A"/>
    <w:rsid w:val="004810B7"/>
    <w:rsid w:val="004A2C1C"/>
    <w:rsid w:val="005E3BCD"/>
    <w:rsid w:val="006017F9"/>
    <w:rsid w:val="006F01B3"/>
    <w:rsid w:val="00700DEE"/>
    <w:rsid w:val="00780F53"/>
    <w:rsid w:val="0082143D"/>
    <w:rsid w:val="008214D6"/>
    <w:rsid w:val="008339F6"/>
    <w:rsid w:val="009724A3"/>
    <w:rsid w:val="00993344"/>
    <w:rsid w:val="009B2D55"/>
    <w:rsid w:val="009C01B2"/>
    <w:rsid w:val="00AC1579"/>
    <w:rsid w:val="00B81075"/>
    <w:rsid w:val="00BD3494"/>
    <w:rsid w:val="00C14243"/>
    <w:rsid w:val="00C93D21"/>
    <w:rsid w:val="00D80AEB"/>
    <w:rsid w:val="00D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3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9334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4026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0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0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940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249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4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4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4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94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4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4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94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94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9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94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94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94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940277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94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94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1905</Words>
  <Characters>10865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2022-07-05T11:29:00Z</cp:lastPrinted>
  <dcterms:created xsi:type="dcterms:W3CDTF">2021-10-01T07:50:00Z</dcterms:created>
  <dcterms:modified xsi:type="dcterms:W3CDTF">2022-07-05T11:29:00Z</dcterms:modified>
</cp:coreProperties>
</file>