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AF" w:rsidRDefault="00D21BAF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D21BAF" w:rsidRDefault="00D21BAF" w:rsidP="004F5F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D21BAF" w:rsidRDefault="00D21BAF" w:rsidP="004F5F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D21BAF" w:rsidRDefault="00D21BAF" w:rsidP="004F5F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D21BAF" w:rsidRDefault="00D21BAF" w:rsidP="004F5F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Постановление №48 от 18.07.2022г.</w:t>
      </w:r>
    </w:p>
    <w:p w:rsidR="00D21BAF" w:rsidRDefault="00D21BAF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D21BAF" w:rsidRDefault="00D21BAF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D21BAF" w:rsidRDefault="00D21BAF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D21BAF" w:rsidRDefault="00D21BAF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D21BAF" w:rsidRPr="009B2D55" w:rsidRDefault="00D21BAF" w:rsidP="004A2C1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D21BAF" w:rsidRPr="009B2D55" w:rsidRDefault="00D21BAF" w:rsidP="004A2C1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1BAF" w:rsidRPr="000C6B58" w:rsidRDefault="00D21BAF" w:rsidP="004A2C1C">
      <w:pPr>
        <w:tabs>
          <w:tab w:val="left" w:pos="8505"/>
        </w:tabs>
        <w:spacing w:after="150" w:line="270" w:lineRule="atLeast"/>
        <w:ind w:right="-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ский район Республики Башкортостан</w:t>
      </w:r>
    </w:p>
    <w:p w:rsidR="00D21BAF" w:rsidRPr="009B2D55" w:rsidRDefault="00D21BAF" w:rsidP="0099334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BAF" w:rsidRDefault="00D21BAF" w:rsidP="0099334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BAF" w:rsidRPr="009B2D55" w:rsidRDefault="00D21BAF" w:rsidP="00993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D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78.2 Бюджетного кодекса Российской Федерации Администрация сельского поселения Шушнурский сельсовет муниципального района Краснокамский район Республики Башкортостан </w:t>
      </w:r>
    </w:p>
    <w:p w:rsidR="00D21BAF" w:rsidRPr="009B2D55" w:rsidRDefault="00D21BAF" w:rsidP="00993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2D55">
        <w:rPr>
          <w:rFonts w:ascii="Times New Roman" w:hAnsi="Times New Roman" w:cs="Times New Roman"/>
          <w:sz w:val="28"/>
          <w:szCs w:val="28"/>
        </w:rPr>
        <w:t>:</w:t>
      </w:r>
    </w:p>
    <w:p w:rsidR="00D21BAF" w:rsidRPr="009B2D55" w:rsidRDefault="00D21BAF" w:rsidP="009933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1BAF" w:rsidRDefault="00D21BAF" w:rsidP="00052EFD">
      <w:pPr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B2D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</w:t>
      </w:r>
      <w:r w:rsidRPr="00052EF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52EF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52EF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52EF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52EF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Краснокамский район Республики Башкортостан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21BAF" w:rsidRPr="009B2D55" w:rsidRDefault="00D21BAF" w:rsidP="00052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21BAF" w:rsidRPr="009B2D55" w:rsidRDefault="00D21BAF" w:rsidP="002641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1BAF" w:rsidRPr="009B2D55" w:rsidRDefault="00D21BAF" w:rsidP="00993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1BAF" w:rsidRDefault="00D21BAF" w:rsidP="0082143D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D5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Э.Н. Гилязетдинова</w:t>
      </w:r>
    </w:p>
    <w:p w:rsidR="00D21BAF" w:rsidRDefault="00D21BAF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D21BAF" w:rsidRPr="004A2C1C" w:rsidRDefault="00D21BAF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D21BAF" w:rsidRPr="004A2C1C" w:rsidRDefault="00D21BAF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постановлением главы</w:t>
      </w:r>
    </w:p>
    <w:p w:rsidR="00D21BAF" w:rsidRDefault="00D21BAF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C1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D21BAF" w:rsidRPr="004A2C1C" w:rsidRDefault="00D21BAF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Шушнурский</w:t>
      </w:r>
      <w:r w:rsidRPr="004A2C1C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:rsidR="00D21BAF" w:rsidRPr="004A2C1C" w:rsidRDefault="00D21BAF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D21BAF" w:rsidRPr="004A2C1C" w:rsidRDefault="00D21BAF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D21BAF" w:rsidRPr="004A2C1C" w:rsidRDefault="00D21BAF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D21BAF" w:rsidRPr="004A2C1C" w:rsidRDefault="00D21BAF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«18» июля </w:t>
      </w:r>
      <w:r w:rsidRPr="004A2C1C">
        <w:rPr>
          <w:rFonts w:ascii="Times New Roman" w:hAnsi="Times New Roman"/>
          <w:sz w:val="24"/>
          <w:szCs w:val="24"/>
          <w:lang w:eastAsia="ru-RU"/>
        </w:rPr>
        <w:t xml:space="preserve">2022 года № </w:t>
      </w:r>
      <w:r>
        <w:rPr>
          <w:rFonts w:ascii="Times New Roman" w:hAnsi="Times New Roman"/>
          <w:sz w:val="24"/>
          <w:szCs w:val="24"/>
          <w:lang w:eastAsia="ru-RU"/>
        </w:rPr>
        <w:t>48</w:t>
      </w:r>
    </w:p>
    <w:p w:rsidR="00D21BAF" w:rsidRDefault="00D21BAF" w:rsidP="000B2810">
      <w:pPr>
        <w:spacing w:after="150" w:line="270" w:lineRule="atLeast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D21BAF" w:rsidRPr="000C6B58" w:rsidRDefault="00D21BAF" w:rsidP="00D80AEB">
      <w:pPr>
        <w:spacing w:after="150" w:line="270" w:lineRule="atLeast"/>
        <w:ind w:firstLine="567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ский район Республики Башкортостан</w:t>
      </w:r>
    </w:p>
    <w:p w:rsidR="00D21BAF" w:rsidRPr="000C6B58" w:rsidRDefault="00D21BAF" w:rsidP="00D80AEB">
      <w:pPr>
        <w:spacing w:after="150" w:line="270" w:lineRule="atLeast"/>
        <w:ind w:firstLine="567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</w:t>
      </w:r>
      <w:r w:rsidRPr="004A2C1C">
        <w:t xml:space="preserve"> 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Краснокамский район Республики Башкортостан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муниципальным унитарным предприятиям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или приобретение объектов недвижимого имущества 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муниципальную собственность сельского поселения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Шушнурский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 (далее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о бюджете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финансовом управлении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D21BAF" w:rsidRPr="000C6B58" w:rsidRDefault="00D21BAF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ский район Республики Башкортостан.</w:t>
      </w: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финансовым управлением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ский район Республики Башкортостан.</w:t>
      </w: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ский район Республики Башкортостан.</w:t>
      </w: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установленном порядке.</w:t>
      </w: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D21BAF" w:rsidRPr="000C6B58" w:rsidRDefault="00D21BAF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D21BAF" w:rsidRDefault="00D21BAF" w:rsidP="0026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 отчет об освоении субсидии, выделенной на финансирование объектов.</w:t>
      </w:r>
    </w:p>
    <w:p w:rsidR="00D21BAF" w:rsidRDefault="00D21BAF" w:rsidP="004A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21BAF" w:rsidRPr="000C6B58" w:rsidRDefault="00D21BAF" w:rsidP="004A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Л.Р. Исламова</w:t>
      </w:r>
    </w:p>
    <w:sectPr w:rsidR="00D21BAF" w:rsidRPr="000C6B58" w:rsidSect="004A2C1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0B7"/>
    <w:rsid w:val="00052EFD"/>
    <w:rsid w:val="000B1B0D"/>
    <w:rsid w:val="000B2810"/>
    <w:rsid w:val="000C6B58"/>
    <w:rsid w:val="000C7846"/>
    <w:rsid w:val="00120BA8"/>
    <w:rsid w:val="001B347B"/>
    <w:rsid w:val="00212738"/>
    <w:rsid w:val="00264171"/>
    <w:rsid w:val="0028510D"/>
    <w:rsid w:val="0031534A"/>
    <w:rsid w:val="00346F54"/>
    <w:rsid w:val="004810B7"/>
    <w:rsid w:val="004A2C1C"/>
    <w:rsid w:val="004F5F45"/>
    <w:rsid w:val="005E3BCD"/>
    <w:rsid w:val="006017F9"/>
    <w:rsid w:val="006F01B3"/>
    <w:rsid w:val="00700DEE"/>
    <w:rsid w:val="00780F53"/>
    <w:rsid w:val="0082143D"/>
    <w:rsid w:val="008214D6"/>
    <w:rsid w:val="008339F6"/>
    <w:rsid w:val="009724A3"/>
    <w:rsid w:val="00993344"/>
    <w:rsid w:val="009B2D55"/>
    <w:rsid w:val="009C01B2"/>
    <w:rsid w:val="00AC1579"/>
    <w:rsid w:val="00B5466D"/>
    <w:rsid w:val="00B81075"/>
    <w:rsid w:val="00BD3494"/>
    <w:rsid w:val="00C14243"/>
    <w:rsid w:val="00C93D21"/>
    <w:rsid w:val="00D21BAF"/>
    <w:rsid w:val="00D80AEB"/>
    <w:rsid w:val="00D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33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9334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706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0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170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052">
                          <w:marLeft w:val="-1620"/>
                          <w:marRight w:val="-16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1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1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1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1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1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7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17080">
                                                                                                              <w:marLeft w:val="150"/>
                                                                                                              <w:marRight w:val="15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17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817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1908</Words>
  <Characters>10878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2022-07-05T11:29:00Z</cp:lastPrinted>
  <dcterms:created xsi:type="dcterms:W3CDTF">2021-10-01T07:50:00Z</dcterms:created>
  <dcterms:modified xsi:type="dcterms:W3CDTF">2022-07-27T09:37:00Z</dcterms:modified>
</cp:coreProperties>
</file>