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7F65" w:rsidRDefault="00177F65" w:rsidP="00FE4867">
      <w:pPr>
        <w:rPr>
          <w:b/>
          <w:kern w:val="2"/>
          <w:sz w:val="28"/>
          <w:szCs w:val="28"/>
          <w:lang w:val="ba-RU"/>
        </w:rPr>
      </w:pPr>
      <w:r>
        <w:rPr>
          <w:b/>
          <w:kern w:val="2"/>
          <w:sz w:val="28"/>
          <w:szCs w:val="28"/>
          <w:lang w:val="ba-RU"/>
        </w:rPr>
        <w:t xml:space="preserve">  </w:t>
      </w:r>
    </w:p>
    <w:p w:rsidR="00177F65" w:rsidRDefault="00177F65" w:rsidP="00AB6398">
      <w:pPr>
        <w:jc w:val="center"/>
        <w:rPr>
          <w:b/>
          <w:kern w:val="2"/>
          <w:sz w:val="36"/>
          <w:lang w:val="ba-RU"/>
        </w:rPr>
      </w:pPr>
      <w:r>
        <w:rPr>
          <w:b/>
          <w:kern w:val="2"/>
          <w:sz w:val="28"/>
          <w:szCs w:val="28"/>
          <w:lang w:val="ba-RU"/>
        </w:rPr>
        <w:t>Решение №181 от 29.07.2022г.</w:t>
      </w:r>
    </w:p>
    <w:p w:rsidR="00177F65" w:rsidRDefault="00177F65" w:rsidP="00AB6398">
      <w:pPr>
        <w:jc w:val="center"/>
        <w:rPr>
          <w:b/>
          <w:kern w:val="2"/>
          <w:sz w:val="36"/>
          <w:lang w:val="ba-RU"/>
        </w:rPr>
      </w:pPr>
    </w:p>
    <w:p w:rsidR="00177F65" w:rsidRDefault="00177F65" w:rsidP="00FE4867">
      <w:pPr>
        <w:rPr>
          <w:b/>
          <w:kern w:val="2"/>
          <w:sz w:val="36"/>
          <w:lang w:val="ba-RU"/>
        </w:rPr>
      </w:pPr>
    </w:p>
    <w:p w:rsidR="00177F65" w:rsidRDefault="00177F65" w:rsidP="00FE4867">
      <w:pPr>
        <w:rPr>
          <w:b/>
          <w:kern w:val="2"/>
          <w:sz w:val="36"/>
          <w:lang w:val="ba-RU"/>
        </w:rPr>
      </w:pPr>
    </w:p>
    <w:p w:rsidR="00177F65" w:rsidRDefault="00177F65" w:rsidP="00FE4867">
      <w:pPr>
        <w:rPr>
          <w:b/>
          <w:kern w:val="2"/>
          <w:sz w:val="36"/>
          <w:lang w:val="ba-RU"/>
        </w:rPr>
      </w:pPr>
    </w:p>
    <w:p w:rsidR="00177F65" w:rsidRPr="00FE4867" w:rsidRDefault="00177F65" w:rsidP="00FE4867">
      <w:pPr>
        <w:rPr>
          <w:b/>
          <w:kern w:val="2"/>
          <w:sz w:val="36"/>
          <w:lang w:val="ba-RU"/>
        </w:rPr>
      </w:pPr>
    </w:p>
    <w:p w:rsidR="00177F65" w:rsidRPr="00415A67" w:rsidRDefault="00177F65" w:rsidP="00A05731">
      <w:pPr>
        <w:rPr>
          <w:kern w:val="2"/>
        </w:rPr>
      </w:pPr>
    </w:p>
    <w:p w:rsidR="00177F65" w:rsidRPr="00B44CF5" w:rsidRDefault="00177F65" w:rsidP="00A71EFE">
      <w:pPr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>Об утверждении порядка и условий предоставления</w:t>
      </w:r>
      <w:r>
        <w:rPr>
          <w:b/>
          <w:sz w:val="28"/>
          <w:szCs w:val="28"/>
        </w:rPr>
        <w:t xml:space="preserve"> </w:t>
      </w:r>
      <w:r w:rsidRPr="00B44CF5">
        <w:rPr>
          <w:b/>
          <w:sz w:val="28"/>
          <w:szCs w:val="28"/>
        </w:rPr>
        <w:t>иных межбюджетных трансфертов из бюджета</w:t>
      </w:r>
      <w:r>
        <w:rPr>
          <w:b/>
          <w:sz w:val="28"/>
          <w:szCs w:val="28"/>
        </w:rPr>
        <w:t xml:space="preserve"> </w:t>
      </w:r>
      <w:r w:rsidRPr="00B44CF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Шушнурский</w:t>
      </w:r>
      <w:r w:rsidRPr="00B44CF5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муниципального района Краснокамский</w:t>
      </w:r>
      <w:r w:rsidRPr="00B44CF5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B44CF5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 w:rsidRPr="00B44CF5">
        <w:rPr>
          <w:b/>
          <w:sz w:val="28"/>
          <w:szCs w:val="28"/>
        </w:rPr>
        <w:t xml:space="preserve">бюджету муниципального района </w:t>
      </w:r>
      <w:r w:rsidRPr="00BF2BDC">
        <w:rPr>
          <w:b/>
          <w:sz w:val="28"/>
          <w:szCs w:val="28"/>
        </w:rPr>
        <w:t xml:space="preserve">Краснокамский </w:t>
      </w:r>
      <w:r w:rsidRPr="00B44CF5">
        <w:rPr>
          <w:b/>
          <w:sz w:val="28"/>
          <w:szCs w:val="28"/>
        </w:rPr>
        <w:t>район</w:t>
      </w:r>
    </w:p>
    <w:p w:rsidR="00177F65" w:rsidRPr="00B44CF5" w:rsidRDefault="00177F65" w:rsidP="00A71EFE">
      <w:pPr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>Республики Башкортостан</w:t>
      </w:r>
    </w:p>
    <w:p w:rsidR="00177F65" w:rsidRDefault="00177F65" w:rsidP="004501BC"/>
    <w:p w:rsidR="00177F65" w:rsidRDefault="00177F65" w:rsidP="004501BC"/>
    <w:p w:rsidR="00177F65" w:rsidRPr="00B44CF5" w:rsidRDefault="00177F65" w:rsidP="004501BC"/>
    <w:p w:rsidR="00177F65" w:rsidRPr="00B44CF5" w:rsidRDefault="00177F65" w:rsidP="00C336F7">
      <w:pPr>
        <w:jc w:val="both"/>
        <w:rPr>
          <w:sz w:val="28"/>
          <w:szCs w:val="28"/>
        </w:rPr>
      </w:pPr>
      <w:r>
        <w:tab/>
      </w:r>
      <w:r w:rsidRPr="00B44CF5">
        <w:rPr>
          <w:sz w:val="28"/>
          <w:szCs w:val="28"/>
        </w:rPr>
        <w:t>В соответствии со статьей 142.5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</w:t>
      </w:r>
      <w:r>
        <w:rPr>
          <w:sz w:val="28"/>
          <w:szCs w:val="28"/>
        </w:rPr>
        <w:t xml:space="preserve"> Совет </w:t>
      </w:r>
      <w:r w:rsidRPr="00C336F7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Шушнурский сельсовет </w:t>
      </w:r>
      <w:r w:rsidRPr="00C336F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района Краснокамский район </w:t>
      </w:r>
      <w:r w:rsidRPr="00C336F7">
        <w:rPr>
          <w:sz w:val="28"/>
          <w:szCs w:val="28"/>
        </w:rPr>
        <w:t>Республики Башкортостан</w:t>
      </w:r>
    </w:p>
    <w:p w:rsidR="00177F65" w:rsidRPr="00B44CF5" w:rsidRDefault="00177F65" w:rsidP="004501BC">
      <w:pPr>
        <w:ind w:firstLine="709"/>
        <w:jc w:val="both"/>
        <w:rPr>
          <w:sz w:val="28"/>
          <w:szCs w:val="28"/>
        </w:rPr>
      </w:pPr>
    </w:p>
    <w:p w:rsidR="00177F65" w:rsidRPr="00C336F7" w:rsidRDefault="00177F65" w:rsidP="00F45267">
      <w:pPr>
        <w:ind w:firstLine="709"/>
        <w:jc w:val="center"/>
        <w:rPr>
          <w:b/>
          <w:sz w:val="28"/>
          <w:szCs w:val="28"/>
        </w:rPr>
      </w:pPr>
      <w:r w:rsidRPr="00C336F7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ЕШИЛ:</w:t>
      </w:r>
    </w:p>
    <w:p w:rsidR="00177F65" w:rsidRPr="00B44CF5" w:rsidRDefault="00177F65" w:rsidP="004501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бюджета сельского поселения </w:t>
      </w:r>
      <w:r>
        <w:rPr>
          <w:sz w:val="28"/>
          <w:szCs w:val="28"/>
        </w:rPr>
        <w:t xml:space="preserve">Шушнурский </w:t>
      </w:r>
      <w:r w:rsidRPr="00B44CF5">
        <w:rPr>
          <w:sz w:val="28"/>
          <w:szCs w:val="28"/>
        </w:rPr>
        <w:t xml:space="preserve">сельсовет муниципального района </w:t>
      </w:r>
      <w:r w:rsidRPr="00BF2BDC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Pr="00BF2BDC">
        <w:rPr>
          <w:sz w:val="28"/>
          <w:szCs w:val="28"/>
        </w:rPr>
        <w:t xml:space="preserve">Краснокамский </w:t>
      </w:r>
      <w:r w:rsidRPr="00B44CF5">
        <w:rPr>
          <w:sz w:val="28"/>
          <w:szCs w:val="28"/>
        </w:rPr>
        <w:t>район Республики Башкортостан.</w:t>
      </w:r>
    </w:p>
    <w:p w:rsidR="00177F65" w:rsidRPr="00B44CF5" w:rsidRDefault="00177F65" w:rsidP="004501B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2. Настоящее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вступает в силу с момента его подписания.</w:t>
      </w:r>
    </w:p>
    <w:p w:rsidR="00177F65" w:rsidRPr="00B44CF5" w:rsidRDefault="00177F65" w:rsidP="004501BC">
      <w:pPr>
        <w:jc w:val="both"/>
        <w:rPr>
          <w:sz w:val="28"/>
          <w:szCs w:val="28"/>
        </w:rPr>
      </w:pPr>
    </w:p>
    <w:p w:rsidR="00177F65" w:rsidRPr="00B44CF5" w:rsidRDefault="00177F65" w:rsidP="004501BC">
      <w:pPr>
        <w:jc w:val="both"/>
        <w:rPr>
          <w:sz w:val="28"/>
          <w:szCs w:val="28"/>
        </w:rPr>
      </w:pPr>
    </w:p>
    <w:p w:rsidR="00177F65" w:rsidRDefault="00177F65" w:rsidP="004501BC">
      <w:pPr>
        <w:jc w:val="both"/>
        <w:rPr>
          <w:sz w:val="28"/>
          <w:szCs w:val="28"/>
        </w:rPr>
      </w:pPr>
    </w:p>
    <w:p w:rsidR="00177F65" w:rsidRDefault="00177F65" w:rsidP="004501BC">
      <w:pPr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Э.Н. Гилязетдинова</w:t>
      </w:r>
    </w:p>
    <w:p w:rsidR="00177F65" w:rsidRDefault="00177F65" w:rsidP="004501BC">
      <w:pPr>
        <w:jc w:val="both"/>
        <w:rPr>
          <w:sz w:val="28"/>
          <w:szCs w:val="28"/>
        </w:rPr>
      </w:pPr>
    </w:p>
    <w:p w:rsidR="00177F65" w:rsidRDefault="00177F65" w:rsidP="004501BC">
      <w:pPr>
        <w:jc w:val="both"/>
        <w:rPr>
          <w:sz w:val="28"/>
          <w:szCs w:val="28"/>
        </w:rPr>
      </w:pPr>
    </w:p>
    <w:p w:rsidR="00177F65" w:rsidRDefault="00177F65" w:rsidP="004501BC">
      <w:pPr>
        <w:jc w:val="both"/>
        <w:rPr>
          <w:sz w:val="28"/>
          <w:szCs w:val="28"/>
        </w:rPr>
      </w:pPr>
    </w:p>
    <w:p w:rsidR="00177F65" w:rsidRDefault="00177F65" w:rsidP="004501BC">
      <w:pPr>
        <w:jc w:val="both"/>
        <w:rPr>
          <w:sz w:val="28"/>
          <w:szCs w:val="28"/>
        </w:rPr>
      </w:pPr>
    </w:p>
    <w:p w:rsidR="00177F65" w:rsidRDefault="00177F65" w:rsidP="004501BC">
      <w:pPr>
        <w:jc w:val="both"/>
        <w:rPr>
          <w:sz w:val="28"/>
          <w:szCs w:val="28"/>
        </w:rPr>
      </w:pPr>
    </w:p>
    <w:p w:rsidR="00177F65" w:rsidRDefault="00177F65" w:rsidP="004501BC">
      <w:pPr>
        <w:jc w:val="both"/>
        <w:rPr>
          <w:sz w:val="28"/>
          <w:szCs w:val="28"/>
        </w:rPr>
      </w:pPr>
    </w:p>
    <w:p w:rsidR="00177F65" w:rsidRDefault="00177F65" w:rsidP="004501BC">
      <w:pPr>
        <w:jc w:val="both"/>
        <w:rPr>
          <w:sz w:val="28"/>
          <w:szCs w:val="28"/>
        </w:rPr>
      </w:pPr>
      <w:bookmarkStart w:id="0" w:name="_GoBack"/>
      <w:bookmarkEnd w:id="0"/>
    </w:p>
    <w:p w:rsidR="00177F65" w:rsidRDefault="00177F65" w:rsidP="004501BC">
      <w:pPr>
        <w:jc w:val="both"/>
        <w:rPr>
          <w:sz w:val="28"/>
          <w:szCs w:val="28"/>
        </w:rPr>
      </w:pPr>
    </w:p>
    <w:p w:rsidR="00177F65" w:rsidRDefault="00177F65" w:rsidP="004501BC">
      <w:pPr>
        <w:jc w:val="both"/>
        <w:rPr>
          <w:sz w:val="28"/>
          <w:szCs w:val="28"/>
        </w:rPr>
      </w:pPr>
    </w:p>
    <w:p w:rsidR="00177F65" w:rsidRDefault="00177F65" w:rsidP="00BF2B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177F65" w:rsidRDefault="00177F65" w:rsidP="00BF2BDC">
      <w:pPr>
        <w:jc w:val="both"/>
        <w:rPr>
          <w:sz w:val="20"/>
          <w:szCs w:val="20"/>
        </w:rPr>
      </w:pPr>
    </w:p>
    <w:p w:rsidR="00177F65" w:rsidRPr="00B44CF5" w:rsidRDefault="00177F65" w:rsidP="00A71EFE">
      <w:pPr>
        <w:ind w:left="6096"/>
        <w:jc w:val="both"/>
      </w:pPr>
      <w:r w:rsidRPr="00B44CF5">
        <w:t>Приложение</w:t>
      </w:r>
    </w:p>
    <w:p w:rsidR="00177F65" w:rsidRDefault="00177F65" w:rsidP="00A71EFE">
      <w:pPr>
        <w:ind w:left="6096"/>
        <w:jc w:val="both"/>
      </w:pPr>
      <w:r w:rsidRPr="00B44CF5">
        <w:t>к решению</w:t>
      </w:r>
      <w:r>
        <w:t xml:space="preserve"> </w:t>
      </w:r>
      <w:r w:rsidRPr="00B44CF5">
        <w:t>Совета</w:t>
      </w:r>
      <w:r>
        <w:t xml:space="preserve"> </w:t>
      </w:r>
    </w:p>
    <w:p w:rsidR="00177F65" w:rsidRDefault="00177F65" w:rsidP="00A71EFE">
      <w:pPr>
        <w:ind w:left="6096"/>
        <w:jc w:val="both"/>
      </w:pPr>
      <w:r w:rsidRPr="00B44CF5">
        <w:t xml:space="preserve">сельского поселения </w:t>
      </w:r>
    </w:p>
    <w:p w:rsidR="00177F65" w:rsidRDefault="00177F65" w:rsidP="00A71EFE">
      <w:pPr>
        <w:ind w:left="6096"/>
        <w:jc w:val="both"/>
      </w:pPr>
      <w:r>
        <w:t>Шушнурский</w:t>
      </w:r>
      <w:r w:rsidRPr="00B44CF5">
        <w:t xml:space="preserve"> сельсовет </w:t>
      </w:r>
    </w:p>
    <w:p w:rsidR="00177F65" w:rsidRDefault="00177F65" w:rsidP="00A71EFE">
      <w:pPr>
        <w:ind w:left="6096"/>
        <w:jc w:val="both"/>
      </w:pPr>
      <w:r w:rsidRPr="00B44CF5">
        <w:t xml:space="preserve">муниципального района </w:t>
      </w:r>
    </w:p>
    <w:p w:rsidR="00177F65" w:rsidRDefault="00177F65" w:rsidP="00A71EFE">
      <w:pPr>
        <w:ind w:left="6096"/>
        <w:jc w:val="both"/>
      </w:pPr>
      <w:r w:rsidRPr="003E17F7">
        <w:t>Краснокамский</w:t>
      </w:r>
      <w:r w:rsidRPr="00B44CF5">
        <w:t xml:space="preserve"> </w:t>
      </w:r>
      <w:r w:rsidRPr="00F45267">
        <w:t xml:space="preserve">район </w:t>
      </w:r>
    </w:p>
    <w:p w:rsidR="00177F65" w:rsidRPr="00B44CF5" w:rsidRDefault="00177F65" w:rsidP="00A71EFE">
      <w:pPr>
        <w:ind w:left="6096"/>
        <w:jc w:val="both"/>
      </w:pPr>
      <w:r w:rsidRPr="00F45267">
        <w:t>Республики Башкортостан</w:t>
      </w:r>
    </w:p>
    <w:p w:rsidR="00177F65" w:rsidRPr="00B44CF5" w:rsidRDefault="00177F65" w:rsidP="00A71EFE">
      <w:pPr>
        <w:ind w:left="6096"/>
        <w:jc w:val="both"/>
      </w:pPr>
      <w:r w:rsidRPr="00B44CF5">
        <w:t xml:space="preserve">от </w:t>
      </w:r>
      <w:r>
        <w:t xml:space="preserve">«29» июля </w:t>
      </w:r>
      <w:smartTag w:uri="urn:schemas-microsoft-com:office:smarttags" w:element="metricconverter">
        <w:smartTagPr>
          <w:attr w:name="ProductID" w:val="2022 г"/>
        </w:smartTagPr>
        <w:r>
          <w:t xml:space="preserve">2022 </w:t>
        </w:r>
        <w:r w:rsidRPr="00B44CF5">
          <w:t>г</w:t>
        </w:r>
      </w:smartTag>
      <w:r w:rsidRPr="00B44CF5">
        <w:t>.</w:t>
      </w:r>
      <w:r>
        <w:t xml:space="preserve"> </w:t>
      </w:r>
      <w:r w:rsidRPr="00B44CF5">
        <w:t>№</w:t>
      </w:r>
      <w:r>
        <w:t>181</w:t>
      </w:r>
      <w:r w:rsidRPr="00B44CF5">
        <w:t xml:space="preserve"> </w:t>
      </w:r>
    </w:p>
    <w:p w:rsidR="00177F65" w:rsidRPr="00B44CF5" w:rsidRDefault="00177F65" w:rsidP="004501BC">
      <w:pPr>
        <w:ind w:left="5528" w:hanging="992"/>
      </w:pPr>
    </w:p>
    <w:p w:rsidR="00177F65" w:rsidRPr="00B44CF5" w:rsidRDefault="00177F65" w:rsidP="004501BC">
      <w:pPr>
        <w:rPr>
          <w:sz w:val="20"/>
          <w:szCs w:val="20"/>
        </w:rPr>
      </w:pPr>
    </w:p>
    <w:p w:rsidR="00177F65" w:rsidRPr="00B44CF5" w:rsidRDefault="00177F65" w:rsidP="004501BC">
      <w:pPr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r>
        <w:rPr>
          <w:b/>
          <w:sz w:val="28"/>
          <w:szCs w:val="28"/>
        </w:rPr>
        <w:t>Шушнурский</w:t>
      </w:r>
      <w:r w:rsidRPr="00B44CF5">
        <w:rPr>
          <w:b/>
          <w:sz w:val="28"/>
          <w:szCs w:val="28"/>
        </w:rPr>
        <w:t xml:space="preserve"> сельсовет муниципального района </w:t>
      </w:r>
      <w:r w:rsidRPr="003E17F7">
        <w:rPr>
          <w:b/>
          <w:sz w:val="28"/>
          <w:szCs w:val="28"/>
        </w:rPr>
        <w:t>Краснокамский</w:t>
      </w:r>
      <w:r w:rsidRPr="00B44CF5">
        <w:rPr>
          <w:b/>
          <w:sz w:val="28"/>
          <w:szCs w:val="28"/>
        </w:rPr>
        <w:t xml:space="preserve"> район Республики Башкортостан бюджету муниципального района </w:t>
      </w:r>
      <w:r w:rsidRPr="003E17F7">
        <w:rPr>
          <w:b/>
          <w:sz w:val="28"/>
          <w:szCs w:val="28"/>
        </w:rPr>
        <w:t>Краснокамский</w:t>
      </w:r>
      <w:r w:rsidRPr="00B44CF5">
        <w:rPr>
          <w:b/>
          <w:sz w:val="28"/>
          <w:szCs w:val="28"/>
        </w:rPr>
        <w:t xml:space="preserve"> район Республики Башкортостан</w:t>
      </w:r>
    </w:p>
    <w:p w:rsidR="00177F65" w:rsidRPr="00B44CF5" w:rsidRDefault="00177F65" w:rsidP="004501BC">
      <w:pPr>
        <w:jc w:val="center"/>
        <w:rPr>
          <w:b/>
          <w:sz w:val="28"/>
          <w:szCs w:val="28"/>
        </w:rPr>
      </w:pPr>
    </w:p>
    <w:p w:rsidR="00177F65" w:rsidRPr="00B44CF5" w:rsidRDefault="00177F65" w:rsidP="004D31F4">
      <w:pPr>
        <w:pStyle w:val="ListParagraph"/>
        <w:jc w:val="center"/>
        <w:rPr>
          <w:b/>
          <w:sz w:val="28"/>
          <w:szCs w:val="28"/>
        </w:rPr>
      </w:pPr>
      <w:r w:rsidRPr="00B44CF5">
        <w:rPr>
          <w:b/>
          <w:sz w:val="28"/>
          <w:szCs w:val="28"/>
        </w:rPr>
        <w:t>Общие положения</w:t>
      </w:r>
    </w:p>
    <w:p w:rsidR="00177F65" w:rsidRPr="00B44CF5" w:rsidRDefault="00177F65" w:rsidP="004501BC"/>
    <w:p w:rsidR="00177F65" w:rsidRDefault="00177F65" w:rsidP="00A71EFE">
      <w:pPr>
        <w:pStyle w:val="ListParagraph"/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r>
        <w:rPr>
          <w:sz w:val="28"/>
          <w:szCs w:val="28"/>
        </w:rPr>
        <w:t>Шушнурский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(далее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- бюджет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 xml:space="preserve">сельского поселения) бюджету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(далее –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>бюджет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177F65" w:rsidRPr="00B44CF5" w:rsidRDefault="00177F65" w:rsidP="004501BC">
      <w:pPr>
        <w:pStyle w:val="ListParagraph"/>
        <w:ind w:left="0" w:firstLine="426"/>
        <w:jc w:val="both"/>
        <w:rPr>
          <w:sz w:val="28"/>
          <w:szCs w:val="28"/>
        </w:rPr>
      </w:pPr>
    </w:p>
    <w:p w:rsidR="00177F65" w:rsidRPr="001C41A0" w:rsidRDefault="00177F65" w:rsidP="003E17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 w:rsidRPr="001C41A0">
        <w:rPr>
          <w:b/>
          <w:sz w:val="28"/>
          <w:szCs w:val="28"/>
        </w:rPr>
        <w:t>Условия предоставления иных межбюджетных трансфертов</w:t>
      </w:r>
    </w:p>
    <w:p w:rsidR="00177F65" w:rsidRPr="00B44CF5" w:rsidRDefault="00177F65" w:rsidP="004501BC">
      <w:pPr>
        <w:pStyle w:val="ListParagraph"/>
        <w:rPr>
          <w:sz w:val="28"/>
          <w:szCs w:val="28"/>
        </w:rPr>
      </w:pPr>
    </w:p>
    <w:p w:rsidR="00177F65" w:rsidRPr="00A71EFE" w:rsidRDefault="00177F65" w:rsidP="00A71EFE">
      <w:pPr>
        <w:pStyle w:val="ListParagraph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A71EFE">
        <w:rPr>
          <w:sz w:val="28"/>
          <w:szCs w:val="28"/>
        </w:rPr>
        <w:t>Иные межбюджетные трансферты из бюджета сельского поселения, входящего в состав муниципального района, бюджету муниципального района предоставляются в следующих случаях:</w:t>
      </w:r>
    </w:p>
    <w:p w:rsidR="00177F65" w:rsidRPr="00B44CF5" w:rsidRDefault="00177F65" w:rsidP="00A71EF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177F65" w:rsidRDefault="00177F65" w:rsidP="00A71EFE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Башкортостан.</w:t>
      </w:r>
    </w:p>
    <w:p w:rsidR="00177F65" w:rsidRPr="00B44CF5" w:rsidRDefault="00177F65" w:rsidP="003E17F7">
      <w:pPr>
        <w:pStyle w:val="ListParagraph"/>
        <w:ind w:left="426"/>
        <w:jc w:val="both"/>
        <w:rPr>
          <w:sz w:val="28"/>
          <w:szCs w:val="28"/>
        </w:rPr>
      </w:pPr>
    </w:p>
    <w:p w:rsidR="00177F65" w:rsidRPr="001C41A0" w:rsidRDefault="00177F65" w:rsidP="003E17F7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C41A0">
        <w:rPr>
          <w:b/>
          <w:sz w:val="28"/>
          <w:szCs w:val="28"/>
        </w:rPr>
        <w:t>Порядок предоставления иных межбюджетных трансфертов</w:t>
      </w:r>
    </w:p>
    <w:p w:rsidR="00177F65" w:rsidRPr="00B44CF5" w:rsidRDefault="00177F65" w:rsidP="004501BC">
      <w:pPr>
        <w:pStyle w:val="ListParagraph"/>
        <w:rPr>
          <w:b/>
          <w:sz w:val="28"/>
          <w:szCs w:val="28"/>
        </w:rPr>
      </w:pPr>
    </w:p>
    <w:p w:rsidR="00177F65" w:rsidRPr="00B44CF5" w:rsidRDefault="00177F65" w:rsidP="003E17F7">
      <w:pPr>
        <w:pStyle w:val="ListParagraph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Решение о предоставлении иных межбюджетных трансфертов бюджету муниципального района оформляется решением Совета сельского поселения </w:t>
      </w:r>
      <w:r>
        <w:rPr>
          <w:sz w:val="28"/>
          <w:szCs w:val="28"/>
        </w:rPr>
        <w:t>Шушнурский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>
        <w:rPr>
          <w:sz w:val="28"/>
          <w:szCs w:val="28"/>
        </w:rPr>
        <w:t>Шушнурский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о внесении изменений в бюджет сельского поселения на соответствующий год и плановый период.</w:t>
      </w:r>
    </w:p>
    <w:p w:rsidR="00177F65" w:rsidRPr="00B44CF5" w:rsidRDefault="00177F65" w:rsidP="004501BC">
      <w:pPr>
        <w:pStyle w:val="ListParagraph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177F65" w:rsidRPr="00B44CF5" w:rsidRDefault="00177F65" w:rsidP="003E17F7">
      <w:pPr>
        <w:pStyle w:val="ListParagraph"/>
        <w:numPr>
          <w:ilvl w:val="1"/>
          <w:numId w:val="1"/>
        </w:numPr>
        <w:tabs>
          <w:tab w:val="left" w:pos="426"/>
        </w:tabs>
        <w:ind w:left="0" w:firstLine="360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 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t xml:space="preserve"> </w:t>
      </w:r>
      <w:r w:rsidRPr="00B44CF5">
        <w:rPr>
          <w:sz w:val="28"/>
          <w:szCs w:val="28"/>
        </w:rPr>
        <w:t xml:space="preserve">Башкортостан части полномочий по решению вопросов местного значения сельского поселения, утвержденные решениями Советов сельского поселения </w:t>
      </w:r>
      <w:r>
        <w:rPr>
          <w:sz w:val="28"/>
          <w:szCs w:val="28"/>
        </w:rPr>
        <w:t>Шушнурский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и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Башкортостан.</w:t>
      </w:r>
    </w:p>
    <w:p w:rsidR="00177F65" w:rsidRDefault="00177F65" w:rsidP="004501BC">
      <w:pPr>
        <w:pStyle w:val="ListParagraph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177F65" w:rsidRPr="003E17F7" w:rsidRDefault="00177F65" w:rsidP="003E17F7">
      <w:pPr>
        <w:tabs>
          <w:tab w:val="left" w:pos="993"/>
        </w:tabs>
        <w:jc w:val="both"/>
        <w:rPr>
          <w:sz w:val="28"/>
          <w:szCs w:val="28"/>
        </w:rPr>
      </w:pPr>
    </w:p>
    <w:p w:rsidR="00177F65" w:rsidRPr="001C41A0" w:rsidRDefault="00177F65" w:rsidP="003E17F7">
      <w:pPr>
        <w:pStyle w:val="ListParagraph"/>
        <w:numPr>
          <w:ilvl w:val="0"/>
          <w:numId w:val="1"/>
        </w:numPr>
        <w:tabs>
          <w:tab w:val="left" w:pos="993"/>
        </w:tabs>
        <w:jc w:val="center"/>
        <w:rPr>
          <w:b/>
          <w:sz w:val="28"/>
          <w:szCs w:val="28"/>
        </w:rPr>
      </w:pPr>
      <w:r w:rsidRPr="001C41A0">
        <w:rPr>
          <w:b/>
          <w:sz w:val="28"/>
          <w:szCs w:val="28"/>
        </w:rPr>
        <w:t>Контроль за использованием иных межбюджетных трансфертов</w:t>
      </w:r>
    </w:p>
    <w:p w:rsidR="00177F65" w:rsidRPr="00B44CF5" w:rsidRDefault="00177F65" w:rsidP="004501BC">
      <w:pPr>
        <w:jc w:val="both"/>
        <w:rPr>
          <w:sz w:val="28"/>
          <w:szCs w:val="28"/>
        </w:rPr>
      </w:pPr>
    </w:p>
    <w:p w:rsidR="00177F65" w:rsidRPr="00B44CF5" w:rsidRDefault="00177F65" w:rsidP="00A71EFE">
      <w:pPr>
        <w:pStyle w:val="ListParagraph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 xml:space="preserve">Контроль за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 в Администрацию сельского поселения </w:t>
      </w:r>
      <w:r>
        <w:rPr>
          <w:sz w:val="28"/>
          <w:szCs w:val="28"/>
        </w:rPr>
        <w:t>Шушнурский</w:t>
      </w:r>
      <w:r w:rsidRPr="00B44CF5">
        <w:rPr>
          <w:sz w:val="28"/>
          <w:szCs w:val="28"/>
        </w:rPr>
        <w:t xml:space="preserve"> сельсовет муниципального района </w:t>
      </w:r>
      <w:r w:rsidRPr="003E17F7">
        <w:rPr>
          <w:sz w:val="28"/>
          <w:szCs w:val="28"/>
        </w:rPr>
        <w:t>Краснокамский</w:t>
      </w:r>
      <w:r w:rsidRPr="00B44CF5">
        <w:rPr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177F65" w:rsidRPr="00B44CF5" w:rsidRDefault="00177F65" w:rsidP="00A71EFE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177F65" w:rsidRPr="00B44CF5" w:rsidRDefault="00177F65" w:rsidP="00A71EFE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177F65" w:rsidRPr="00B44CF5" w:rsidRDefault="00177F65" w:rsidP="00A71EFE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177F65" w:rsidRPr="00B44CF5" w:rsidRDefault="00177F65" w:rsidP="00A71EFE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4CF5">
        <w:rPr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177F65" w:rsidRPr="00A71EFE" w:rsidRDefault="00177F65" w:rsidP="00A71EFE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1EFE">
        <w:rPr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бюджета сельского поселения, в порядке, установленном пунктом 5 статьи 242 Бюджетного кодекса Российской Федерации.</w:t>
      </w:r>
    </w:p>
    <w:p w:rsidR="00177F65" w:rsidRPr="00A71EFE" w:rsidRDefault="00177F65" w:rsidP="00A05731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1EFE">
        <w:rPr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</w:p>
    <w:sectPr w:rsidR="00177F65" w:rsidRPr="00A71EFE" w:rsidSect="00A71EFE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575"/>
    <w:rsid w:val="00017136"/>
    <w:rsid w:val="000A57B0"/>
    <w:rsid w:val="000F6143"/>
    <w:rsid w:val="00177F65"/>
    <w:rsid w:val="001B5FFF"/>
    <w:rsid w:val="001C41A0"/>
    <w:rsid w:val="0020446B"/>
    <w:rsid w:val="002065E9"/>
    <w:rsid w:val="002418FD"/>
    <w:rsid w:val="00253EDA"/>
    <w:rsid w:val="002715F3"/>
    <w:rsid w:val="002E2B45"/>
    <w:rsid w:val="002F2435"/>
    <w:rsid w:val="003260CF"/>
    <w:rsid w:val="00336747"/>
    <w:rsid w:val="00342575"/>
    <w:rsid w:val="003449DA"/>
    <w:rsid w:val="003C13EB"/>
    <w:rsid w:val="003E17F7"/>
    <w:rsid w:val="00415A67"/>
    <w:rsid w:val="004501BC"/>
    <w:rsid w:val="00456CDB"/>
    <w:rsid w:val="004802CD"/>
    <w:rsid w:val="00486FAA"/>
    <w:rsid w:val="004D31F4"/>
    <w:rsid w:val="00504FCF"/>
    <w:rsid w:val="00551958"/>
    <w:rsid w:val="005B0B8B"/>
    <w:rsid w:val="005D1C30"/>
    <w:rsid w:val="0063552C"/>
    <w:rsid w:val="007A02F7"/>
    <w:rsid w:val="007C7680"/>
    <w:rsid w:val="008270BB"/>
    <w:rsid w:val="008D57D8"/>
    <w:rsid w:val="009206F6"/>
    <w:rsid w:val="009255E7"/>
    <w:rsid w:val="00990A64"/>
    <w:rsid w:val="009B6B6A"/>
    <w:rsid w:val="009C66A8"/>
    <w:rsid w:val="009F1416"/>
    <w:rsid w:val="009F2C73"/>
    <w:rsid w:val="00A05731"/>
    <w:rsid w:val="00A21D55"/>
    <w:rsid w:val="00A35B7A"/>
    <w:rsid w:val="00A71EFE"/>
    <w:rsid w:val="00AB6398"/>
    <w:rsid w:val="00AC003B"/>
    <w:rsid w:val="00B17229"/>
    <w:rsid w:val="00B44CF5"/>
    <w:rsid w:val="00B54E8C"/>
    <w:rsid w:val="00B90D3F"/>
    <w:rsid w:val="00B97B43"/>
    <w:rsid w:val="00BB2B2F"/>
    <w:rsid w:val="00BF2BDC"/>
    <w:rsid w:val="00C336F7"/>
    <w:rsid w:val="00C81829"/>
    <w:rsid w:val="00CD1739"/>
    <w:rsid w:val="00CE67BF"/>
    <w:rsid w:val="00CF561A"/>
    <w:rsid w:val="00D129AD"/>
    <w:rsid w:val="00D36128"/>
    <w:rsid w:val="00DB0026"/>
    <w:rsid w:val="00DB744E"/>
    <w:rsid w:val="00E62864"/>
    <w:rsid w:val="00E73C82"/>
    <w:rsid w:val="00ED1F24"/>
    <w:rsid w:val="00F45267"/>
    <w:rsid w:val="00F536F0"/>
    <w:rsid w:val="00F632C3"/>
    <w:rsid w:val="00F7178B"/>
    <w:rsid w:val="00FA6AA8"/>
    <w:rsid w:val="00FD2624"/>
    <w:rsid w:val="00F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F2C7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9F2C73"/>
  </w:style>
  <w:style w:type="character" w:customStyle="1" w:styleId="1">
    <w:name w:val="Основной шрифт абзаца1"/>
    <w:uiPriority w:val="99"/>
    <w:rsid w:val="009F2C73"/>
  </w:style>
  <w:style w:type="paragraph" w:customStyle="1" w:styleId="10">
    <w:name w:val="Заголовок1"/>
    <w:basedOn w:val="Normal"/>
    <w:next w:val="BodyText"/>
    <w:uiPriority w:val="99"/>
    <w:rsid w:val="009F2C7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F2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9F2C73"/>
  </w:style>
  <w:style w:type="paragraph" w:styleId="Caption">
    <w:name w:val="caption"/>
    <w:basedOn w:val="Normal"/>
    <w:uiPriority w:val="99"/>
    <w:qFormat/>
    <w:rsid w:val="009F2C73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Normal"/>
    <w:uiPriority w:val="99"/>
    <w:rsid w:val="009F2C73"/>
    <w:pPr>
      <w:suppressLineNumbers/>
    </w:pPr>
  </w:style>
  <w:style w:type="paragraph" w:customStyle="1" w:styleId="20">
    <w:name w:val="Название объекта2"/>
    <w:basedOn w:val="Normal"/>
    <w:uiPriority w:val="99"/>
    <w:rsid w:val="009F2C7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9F2C73"/>
    <w:pPr>
      <w:suppressLineNumbers/>
    </w:pPr>
  </w:style>
  <w:style w:type="paragraph" w:customStyle="1" w:styleId="11">
    <w:name w:val="Название объекта1"/>
    <w:basedOn w:val="Normal"/>
    <w:uiPriority w:val="99"/>
    <w:rsid w:val="009F2C73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Normal"/>
    <w:uiPriority w:val="99"/>
    <w:rsid w:val="009F2C73"/>
    <w:pPr>
      <w:suppressLineNumbers/>
    </w:pPr>
  </w:style>
  <w:style w:type="paragraph" w:customStyle="1" w:styleId="a">
    <w:name w:val="Содержимое таблицы"/>
    <w:basedOn w:val="Normal"/>
    <w:uiPriority w:val="99"/>
    <w:rsid w:val="009F2C73"/>
    <w:pPr>
      <w:suppressLineNumbers/>
    </w:pPr>
  </w:style>
  <w:style w:type="paragraph" w:customStyle="1" w:styleId="a0">
    <w:name w:val="Заголовок таблицы"/>
    <w:basedOn w:val="a"/>
    <w:uiPriority w:val="99"/>
    <w:rsid w:val="009F2C7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2E2B4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2B45"/>
    <w:rPr>
      <w:rFonts w:ascii="Tahoma" w:eastAsia="SimSun" w:hAnsi="Tahoma" w:cs="Mangal"/>
      <w:kern w:val="1"/>
      <w:sz w:val="14"/>
      <w:szCs w:val="14"/>
      <w:lang w:eastAsia="zh-CN" w:bidi="hi-IN"/>
    </w:rPr>
  </w:style>
  <w:style w:type="character" w:styleId="Hyperlink">
    <w:name w:val="Hyperlink"/>
    <w:basedOn w:val="DefaultParagraphFont"/>
    <w:uiPriority w:val="99"/>
    <w:rsid w:val="004802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02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1">
    <w:name w:val="Основной текст_"/>
    <w:basedOn w:val="DefaultParagraphFont"/>
    <w:link w:val="13"/>
    <w:uiPriority w:val="99"/>
    <w:locked/>
    <w:rsid w:val="004802CD"/>
    <w:rPr>
      <w:rFonts w:cs="Times New Roman"/>
      <w:spacing w:val="-2"/>
      <w:sz w:val="26"/>
      <w:szCs w:val="26"/>
      <w:shd w:val="clear" w:color="auto" w:fill="FFFFFF"/>
    </w:rPr>
  </w:style>
  <w:style w:type="paragraph" w:customStyle="1" w:styleId="13">
    <w:name w:val="Основной текст1"/>
    <w:basedOn w:val="Normal"/>
    <w:link w:val="a1"/>
    <w:uiPriority w:val="99"/>
    <w:rsid w:val="004802CD"/>
    <w:pPr>
      <w:shd w:val="clear" w:color="auto" w:fill="FFFFFF"/>
      <w:suppressAutoHyphens w:val="0"/>
      <w:spacing w:line="367" w:lineRule="exact"/>
      <w:jc w:val="both"/>
    </w:pPr>
    <w:rPr>
      <w:rFonts w:eastAsia="Times New Roman" w:cs="Times New Roman"/>
      <w:spacing w:val="-2"/>
      <w:kern w:val="0"/>
      <w:sz w:val="26"/>
      <w:szCs w:val="26"/>
      <w:lang w:eastAsia="ru-RU" w:bidi="ar-SA"/>
    </w:rPr>
  </w:style>
  <w:style w:type="character" w:customStyle="1" w:styleId="FontStyle25">
    <w:name w:val="Font Style25"/>
    <w:uiPriority w:val="99"/>
    <w:rsid w:val="004802CD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4501B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885</Words>
  <Characters>5045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2022-07-05T11:24:00Z</cp:lastPrinted>
  <dcterms:created xsi:type="dcterms:W3CDTF">2020-07-03T07:57:00Z</dcterms:created>
  <dcterms:modified xsi:type="dcterms:W3CDTF">2022-07-29T05:09:00Z</dcterms:modified>
</cp:coreProperties>
</file>