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9" w:rsidRPr="00A26C52" w:rsidRDefault="00DE5589" w:rsidP="006947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63pt;width:481.85pt;height:185.2pt;z-index:251658240;mso-wrap-distance-left:0;mso-wrap-distance-right:0" filled="t">
            <v:fill color2="black"/>
            <v:imagedata r:id="rId5" o:title=""/>
            <w10:wrap type="square" side="largest"/>
          </v:shape>
        </w:pict>
      </w:r>
      <w:r w:rsidRPr="00A26C52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сельского поселения                           Шушнурский сельсовет муниципального района Краснокамский район Республики Башкортостан от 30.05.2017 № 110                                                              «Об утверждении Положения о представлении гражданами,                             претендующими на замещение должностей муниципальной службы                                Совета и Администрации сельского поселения Шушнурский сельсовет муниципального района Краснокамский район Республики Башкортостан,                              и муниципальными служащими Совета и Администрации                                    сельского поселения Шушнурский сельсовет муниципального района Краснокамский район Республики Башкортостан сведений о доходах,                               об имуществе и обязательствах имущественного характера»</w:t>
      </w:r>
    </w:p>
    <w:p w:rsidR="00DE5589" w:rsidRPr="00A26C52" w:rsidRDefault="00DE5589" w:rsidP="008B1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C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5589" w:rsidRPr="00A26C52" w:rsidRDefault="00DE5589" w:rsidP="0057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589" w:rsidRDefault="00DE5589" w:rsidP="0057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C52">
        <w:rPr>
          <w:rFonts w:ascii="Times New Roman" w:hAnsi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/>
          <w:sz w:val="28"/>
          <w:szCs w:val="28"/>
        </w:rPr>
        <w:t>Протестом Прокуратуры Краснокамского района Республики Башкортостан от 21.04.2021 года</w:t>
      </w:r>
      <w:r w:rsidRPr="00A26C52">
        <w:rPr>
          <w:rFonts w:ascii="Times New Roman" w:hAnsi="Times New Roman"/>
          <w:sz w:val="28"/>
          <w:szCs w:val="28"/>
        </w:rPr>
        <w:t xml:space="preserve">, в целях приведения нормативного правового акта в соответствие с федеральным законодательством, 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Шушнурский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E5589" w:rsidRPr="00A26C52" w:rsidRDefault="00DE5589" w:rsidP="0057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589" w:rsidRPr="00A26C52" w:rsidRDefault="00DE5589" w:rsidP="0057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C52">
        <w:rPr>
          <w:rFonts w:ascii="Times New Roman" w:hAnsi="Times New Roman"/>
          <w:b/>
          <w:sz w:val="28"/>
          <w:szCs w:val="28"/>
          <w:lang w:eastAsia="ru-RU"/>
        </w:rPr>
        <w:t>Р Е Ш И Л:</w:t>
      </w:r>
    </w:p>
    <w:p w:rsidR="00DE5589" w:rsidRDefault="00DE5589" w:rsidP="00484C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589" w:rsidRPr="00A26C52" w:rsidRDefault="00DE5589" w:rsidP="009A638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Внести в решение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Шушнурский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</w:t>
      </w:r>
      <w:r>
        <w:rPr>
          <w:rFonts w:ascii="Times New Roman" w:hAnsi="Times New Roman"/>
          <w:sz w:val="28"/>
          <w:szCs w:val="28"/>
          <w:lang w:eastAsia="ru-RU"/>
        </w:rPr>
        <w:t>он Республики Башкортостан от 30 мая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/>
          <w:sz w:val="28"/>
          <w:szCs w:val="28"/>
          <w:lang w:eastAsia="ru-RU"/>
        </w:rPr>
        <w:t>110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A6388">
        <w:rPr>
          <w:rFonts w:ascii="Times New Roman" w:hAnsi="Times New Roman"/>
          <w:color w:val="000000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органов местного самоуправления сельского поселения Шушнурский сельсовет муниципального района Краснокамский район Республики Башкортостан, и муниципальными служащими органов местного самоуправления сельского поселения Шушнурский сельсовет муниципального района муниципального района Краснокамский район Республики Башкортостан сведений о доходах, об имуществе и обязательствах имущественного характера</w:t>
      </w:r>
      <w:r w:rsidRPr="00A26C52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DE5589" w:rsidRPr="00A26C52" w:rsidRDefault="00DE5589" w:rsidP="009A638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Подпункт «а» пункта 2 Положения о представлении гражданами, претендующими на замещение должностей муниципальной службы Совета 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Шушнурский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Башкортостан, и муниципальными служащими Совета 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Шушнурский</w:t>
      </w:r>
      <w:r w:rsidRPr="00A26C5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сведений о доходах, об имуществе и обязательствах имущественного характера изложить в следующей редакции: </w:t>
      </w:r>
    </w:p>
    <w:p w:rsidR="00DE5589" w:rsidRPr="00A26C52" w:rsidRDefault="00DE5589" w:rsidP="009A63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6C52">
        <w:rPr>
          <w:rFonts w:ascii="Times New Roman" w:hAnsi="Times New Roman"/>
          <w:sz w:val="28"/>
          <w:szCs w:val="28"/>
          <w:lang w:eastAsia="ru-RU"/>
        </w:rPr>
        <w:t xml:space="preserve">     «</w:t>
      </w:r>
      <w:r w:rsidRPr="00A26C52">
        <w:rPr>
          <w:rFonts w:ascii="Times New Roman" w:hAnsi="Times New Roman"/>
          <w:color w:val="000000"/>
          <w:sz w:val="28"/>
          <w:szCs w:val="28"/>
        </w:rPr>
        <w:t>на гражданина, претендующего на замещение должностей муниципальной службы, включенных в соответствующий перечень, муниципальных служащих, замещающих указанные должности (далее - гражданин)»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E5589" w:rsidRPr="00A26C52" w:rsidRDefault="00DE5589" w:rsidP="009A638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A26C52">
        <w:rPr>
          <w:rFonts w:ascii="Times New Roman" w:hAnsi="Times New Roman"/>
          <w:sz w:val="28"/>
          <w:szCs w:val="28"/>
        </w:rPr>
        <w:t xml:space="preserve"> Подпункт «а» пункта 3 Порядка </w:t>
      </w:r>
      <w:r w:rsidRPr="00A26C5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E5589" w:rsidRPr="00A26C52" w:rsidRDefault="00DE5589" w:rsidP="009A63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C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26C52">
        <w:rPr>
          <w:rFonts w:ascii="Times New Roman" w:hAnsi="Times New Roman"/>
          <w:color w:val="000000"/>
          <w:sz w:val="28"/>
          <w:szCs w:val="28"/>
        </w:rPr>
        <w:t>гражданами - при назначении на должности муниципальной службы, а также о расходах своих супруги (супруга) и несовершеннолетних детей»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E5589" w:rsidRDefault="00DE5589" w:rsidP="009A6388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26C52">
        <w:rPr>
          <w:rFonts w:ascii="Times New Roman" w:hAnsi="Times New Roman"/>
          <w:sz w:val="28"/>
          <w:szCs w:val="28"/>
        </w:rPr>
        <w:t xml:space="preserve">Подпункт «б» пункта 3 Порядка </w:t>
      </w:r>
      <w:r w:rsidRPr="00A26C5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Pr="00A26C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589" w:rsidRPr="00A26C52" w:rsidRDefault="00DE5589" w:rsidP="009A6388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C52">
        <w:rPr>
          <w:rFonts w:ascii="Times New Roman" w:hAnsi="Times New Roman"/>
          <w:color w:val="000000"/>
          <w:sz w:val="28"/>
          <w:szCs w:val="28"/>
        </w:rPr>
        <w:t>«муниципальными служащими, замещающими должности муниципальной службы, а также о расходах своих супруги (супруга) и несовершеннолетних детей - ежегодно, не позднее 30 апреля года, следующего за отчетным»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5589" w:rsidRPr="00A26C52" w:rsidRDefault="00DE5589" w:rsidP="009A63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</w:t>
      </w:r>
      <w:r w:rsidRPr="00A26C52">
        <w:rPr>
          <w:rFonts w:ascii="Times New Roman" w:hAnsi="Times New Roman"/>
          <w:sz w:val="28"/>
          <w:szCs w:val="28"/>
        </w:rPr>
        <w:t xml:space="preserve">онтроль за исполнением данного решения возложить на постоянную депутатскую комиссию по социально-гуманитарным вопросам. </w:t>
      </w:r>
    </w:p>
    <w:p w:rsidR="00DE5589" w:rsidRPr="00A26C52" w:rsidRDefault="00DE5589" w:rsidP="00DF7FA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589" w:rsidRPr="00A26C52" w:rsidRDefault="00DE5589" w:rsidP="00DF7FA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C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A26C5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Э.Н.Гилязетдинова</w:t>
      </w: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89" w:rsidRPr="00A26C52" w:rsidRDefault="00DE5589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5589" w:rsidRPr="00A26C52" w:rsidSect="00A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99"/>
    <w:multiLevelType w:val="hybridMultilevel"/>
    <w:tmpl w:val="5E7059FE"/>
    <w:lvl w:ilvl="0" w:tplc="33FCB654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B525201"/>
    <w:multiLevelType w:val="hybridMultilevel"/>
    <w:tmpl w:val="B5D8D0CE"/>
    <w:lvl w:ilvl="0" w:tplc="504270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441FB1"/>
    <w:multiLevelType w:val="hybridMultilevel"/>
    <w:tmpl w:val="DD405F94"/>
    <w:lvl w:ilvl="0" w:tplc="DA52296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B6"/>
    <w:rsid w:val="000227C3"/>
    <w:rsid w:val="000E5DD8"/>
    <w:rsid w:val="0013124A"/>
    <w:rsid w:val="00213AB6"/>
    <w:rsid w:val="002E5EC0"/>
    <w:rsid w:val="003021F0"/>
    <w:rsid w:val="00316CE9"/>
    <w:rsid w:val="003436FE"/>
    <w:rsid w:val="00343731"/>
    <w:rsid w:val="00345A01"/>
    <w:rsid w:val="0037345E"/>
    <w:rsid w:val="003C57C9"/>
    <w:rsid w:val="00431048"/>
    <w:rsid w:val="00484C1E"/>
    <w:rsid w:val="00492457"/>
    <w:rsid w:val="005112E6"/>
    <w:rsid w:val="00573F12"/>
    <w:rsid w:val="00577ECB"/>
    <w:rsid w:val="0060012D"/>
    <w:rsid w:val="00612CDA"/>
    <w:rsid w:val="00643C71"/>
    <w:rsid w:val="00694742"/>
    <w:rsid w:val="007B3B2E"/>
    <w:rsid w:val="00802326"/>
    <w:rsid w:val="00862DB5"/>
    <w:rsid w:val="00873040"/>
    <w:rsid w:val="008B18FF"/>
    <w:rsid w:val="0096758C"/>
    <w:rsid w:val="009812E9"/>
    <w:rsid w:val="009A6388"/>
    <w:rsid w:val="009B026E"/>
    <w:rsid w:val="009B69D0"/>
    <w:rsid w:val="00A24209"/>
    <w:rsid w:val="00A26C52"/>
    <w:rsid w:val="00A335AA"/>
    <w:rsid w:val="00AB1834"/>
    <w:rsid w:val="00AD1DA3"/>
    <w:rsid w:val="00B10642"/>
    <w:rsid w:val="00B718CC"/>
    <w:rsid w:val="00C2025A"/>
    <w:rsid w:val="00C315B1"/>
    <w:rsid w:val="00C8250D"/>
    <w:rsid w:val="00CA2153"/>
    <w:rsid w:val="00D33034"/>
    <w:rsid w:val="00DD44D3"/>
    <w:rsid w:val="00DD621D"/>
    <w:rsid w:val="00DE5589"/>
    <w:rsid w:val="00DF7FAA"/>
    <w:rsid w:val="00E01AC4"/>
    <w:rsid w:val="00E45F6A"/>
    <w:rsid w:val="00E64565"/>
    <w:rsid w:val="00E82269"/>
    <w:rsid w:val="00EC41C4"/>
    <w:rsid w:val="00F4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8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44D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4D3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E45F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23</cp:revision>
  <cp:lastPrinted>2021-04-20T11:40:00Z</cp:lastPrinted>
  <dcterms:created xsi:type="dcterms:W3CDTF">2019-02-18T04:37:00Z</dcterms:created>
  <dcterms:modified xsi:type="dcterms:W3CDTF">2021-04-28T08:47:00Z</dcterms:modified>
</cp:coreProperties>
</file>