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43" w:rsidRPr="004012A2" w:rsidRDefault="009C4243" w:rsidP="001E23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4243" w:rsidRDefault="009C4243" w:rsidP="004F0724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Шушнурский сельсовет муниципального района Краснокамский район Республики Башкортостан</w:t>
      </w:r>
    </w:p>
    <w:p w:rsidR="009C4243" w:rsidRDefault="009C4243" w:rsidP="004F0724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243" w:rsidRDefault="009C4243" w:rsidP="004F0724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243" w:rsidRDefault="009C4243" w:rsidP="004F0724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243" w:rsidRPr="004012A2" w:rsidRDefault="009C4243" w:rsidP="004F072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№82 от 01.10.2020 г.</w:t>
      </w:r>
    </w:p>
    <w:p w:rsidR="009C4243" w:rsidRPr="004012A2" w:rsidRDefault="009C4243" w:rsidP="001E23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4243" w:rsidRPr="004012A2" w:rsidRDefault="009C4243" w:rsidP="001E23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4243" w:rsidRPr="004012A2" w:rsidRDefault="009C4243" w:rsidP="001E23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4243" w:rsidRPr="004012A2" w:rsidRDefault="009C4243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243" w:rsidRDefault="009C4243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243" w:rsidRDefault="009C4243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43" w:rsidRPr="004012A2" w:rsidRDefault="009C4243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Шушнурский сельсовет </w:t>
      </w:r>
    </w:p>
    <w:p w:rsidR="009C4243" w:rsidRPr="004012A2" w:rsidRDefault="009C4243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Краснокамский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9C4243" w:rsidRPr="004012A2" w:rsidRDefault="009C4243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C4243" w:rsidRPr="004012A2" w:rsidRDefault="009C4243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243" w:rsidRPr="004012A2" w:rsidRDefault="009C4243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243" w:rsidRPr="004012A2" w:rsidRDefault="009C4243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243" w:rsidRPr="004012A2" w:rsidRDefault="009C4243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Шушнурский</w:t>
      </w:r>
      <w:r w:rsidRPr="00B971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97126">
        <w:rPr>
          <w:rFonts w:ascii="Times New Roman" w:hAnsi="Times New Roman" w:cs="Times New Roman"/>
          <w:sz w:val="28"/>
          <w:szCs w:val="28"/>
        </w:rPr>
        <w:t>Краснокамский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9C4243" w:rsidRPr="004012A2" w:rsidRDefault="009C4243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4243" w:rsidRPr="00B97126" w:rsidRDefault="009C4243" w:rsidP="00B97126">
      <w:pPr>
        <w:pStyle w:val="NoSpacing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2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4243" w:rsidRPr="004012A2" w:rsidRDefault="009C4243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243" w:rsidRDefault="009C4243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Шушнурский</w:t>
      </w:r>
      <w:r w:rsidRPr="00B971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97126">
        <w:rPr>
          <w:rFonts w:ascii="Times New Roman" w:hAnsi="Times New Roman" w:cs="Times New Roman"/>
          <w:sz w:val="28"/>
          <w:szCs w:val="28"/>
        </w:rPr>
        <w:t>Краснокамский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9C4243" w:rsidRDefault="009C4243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243" w:rsidRDefault="009C4243" w:rsidP="002E75D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9C4243" w:rsidRDefault="009C4243" w:rsidP="002E75D0">
      <w:pPr>
        <w:pStyle w:val="NoSpacing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6" w:history="1">
        <w:r w:rsidRPr="002E75D0">
          <w:rPr>
            <w:rFonts w:ascii="Times New Roman" w:hAnsi="Times New Roman" w:cs="Times New Roman"/>
            <w:bCs/>
            <w:iCs/>
            <w:color w:val="000000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9C4243" w:rsidRPr="00E40FBA" w:rsidRDefault="009C4243" w:rsidP="00A94138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9C4243" w:rsidRDefault="009C4243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243" w:rsidRDefault="009C4243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Pr="004F2C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C4243" w:rsidRDefault="009C4243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4243" w:rsidRDefault="009C4243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9C4243" w:rsidRDefault="009C4243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9C4243" w:rsidRPr="008143EF" w:rsidRDefault="009C4243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4243" w:rsidRDefault="009C4243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9C4243" w:rsidRDefault="009C4243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C4243" w:rsidRDefault="009C4243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243" w:rsidRDefault="009C4243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в части 3 настоящей статьи,» исключить.</w:t>
      </w:r>
    </w:p>
    <w:p w:rsidR="009C4243" w:rsidRDefault="009C4243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4243" w:rsidRPr="00B97126" w:rsidRDefault="009C4243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71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9C4243" w:rsidRDefault="009C4243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71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9C4243" w:rsidRDefault="009C4243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4243" w:rsidRDefault="009C4243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1.7. А</w:t>
      </w:r>
      <w:r w:rsidRPr="00325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тношении одного и того же лица».</w:t>
      </w:r>
    </w:p>
    <w:p w:rsidR="009C4243" w:rsidRPr="00325F3F" w:rsidRDefault="009C4243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4243" w:rsidRDefault="009C4243" w:rsidP="000F129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22:</w:t>
      </w:r>
    </w:p>
    <w:p w:rsidR="009C4243" w:rsidRDefault="009C4243" w:rsidP="000F129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9C4243" w:rsidRDefault="009C4243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9C4243" w:rsidRDefault="009C4243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1.8.2.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9C4243" w:rsidRDefault="009C4243" w:rsidP="000F129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 Дополнить частью 5.2 следующего содержания:</w:t>
      </w:r>
    </w:p>
    <w:p w:rsidR="009C4243" w:rsidRPr="000F1292" w:rsidRDefault="009C4243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C4243" w:rsidRPr="000F1292" w:rsidRDefault="009C4243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9C4243" w:rsidRPr="000F1292" w:rsidRDefault="009C4243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C4243" w:rsidRPr="000F1292" w:rsidRDefault="009C4243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C4243" w:rsidRPr="000F1292" w:rsidRDefault="009C4243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о прекращения срока его полномочий;</w:t>
      </w:r>
    </w:p>
    <w:p w:rsidR="009C4243" w:rsidRDefault="009C4243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9C4243" w:rsidRDefault="009C4243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1.8.4. Дополнить частью 5.3 следующего содержания:</w:t>
      </w:r>
    </w:p>
    <w:p w:rsidR="009C4243" w:rsidRPr="000F1292" w:rsidRDefault="009C4243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9C4243" w:rsidRDefault="009C4243" w:rsidP="0099776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243" w:rsidRPr="00997763" w:rsidRDefault="009C4243" w:rsidP="0099776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Часть 3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9C4243" w:rsidRDefault="009C424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97763">
        <w:rPr>
          <w:color w:val="000000"/>
          <w:sz w:val="28"/>
          <w:szCs w:val="28"/>
        </w:rPr>
        <w:t>«Официальным опублико</w:t>
      </w:r>
      <w:r>
        <w:rPr>
          <w:color w:val="000000"/>
          <w:sz w:val="28"/>
          <w:szCs w:val="28"/>
        </w:rPr>
        <w:t>ванием (обнародованием) устава С</w:t>
      </w:r>
      <w:r w:rsidRPr="00997763">
        <w:rPr>
          <w:color w:val="000000"/>
          <w:sz w:val="28"/>
          <w:szCs w:val="28"/>
        </w:rPr>
        <w:t>ельского поселения и муниципальных правовых акто</w:t>
      </w:r>
      <w:r>
        <w:rPr>
          <w:color w:val="000000"/>
          <w:sz w:val="28"/>
          <w:szCs w:val="28"/>
        </w:rPr>
        <w:t>в о внесении изменений в устав С</w:t>
      </w:r>
      <w:r w:rsidRPr="00997763">
        <w:rPr>
          <w:color w:val="000000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/>
          <w:sz w:val="28"/>
          <w:szCs w:val="28"/>
        </w:rPr>
        <w:t xml:space="preserve"> </w:t>
      </w:r>
      <w:r w:rsidRPr="00997763">
        <w:rPr>
          <w:color w:val="000000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Hyperlink"/>
            <w:color w:val="000000"/>
            <w:sz w:val="28"/>
            <w:szCs w:val="28"/>
          </w:rPr>
          <w:t>http://pravo.minjust.ru</w:t>
        </w:r>
      </w:hyperlink>
      <w:r w:rsidRPr="00997763">
        <w:rPr>
          <w:color w:val="000000"/>
          <w:sz w:val="28"/>
          <w:szCs w:val="28"/>
        </w:rPr>
        <w:t xml:space="preserve">, </w:t>
      </w:r>
      <w:r w:rsidRPr="00997763">
        <w:rPr>
          <w:color w:val="000000"/>
          <w:sz w:val="28"/>
          <w:szCs w:val="28"/>
          <w:lang w:val="en-US"/>
        </w:rPr>
        <w:t>http</w:t>
      </w:r>
      <w:r w:rsidRPr="00997763">
        <w:rPr>
          <w:color w:val="000000"/>
          <w:sz w:val="28"/>
          <w:szCs w:val="28"/>
        </w:rPr>
        <w:t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</w:t>
      </w:r>
      <w:r>
        <w:rPr>
          <w:color w:val="000000"/>
          <w:sz w:val="28"/>
          <w:szCs w:val="28"/>
        </w:rPr>
        <w:t xml:space="preserve"> от 05.03.2018 г.).».</w:t>
      </w:r>
    </w:p>
    <w:p w:rsidR="009C4243" w:rsidRPr="00997763" w:rsidRDefault="009C424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C4243" w:rsidRDefault="009C4243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C4243" w:rsidRPr="000D10ED" w:rsidRDefault="009C4243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243" w:rsidRPr="001A0B35" w:rsidRDefault="009C4243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 w:rsidRPr="00B971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Шушнурский</w:t>
      </w:r>
      <w:r w:rsidRPr="00B971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9C4243" w:rsidRDefault="009C4243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9C4243" w:rsidRDefault="009C4243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4243" w:rsidRDefault="009C4243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243" w:rsidRDefault="009C4243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243" w:rsidRDefault="009C4243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C4243" w:rsidRDefault="009C4243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Шушнурский сельсовет</w:t>
      </w:r>
      <w:r w:rsidRPr="00B97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43" w:rsidRDefault="009C4243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126">
        <w:rPr>
          <w:rFonts w:ascii="Times New Roman" w:hAnsi="Times New Roman" w:cs="Times New Roman"/>
          <w:sz w:val="28"/>
          <w:szCs w:val="28"/>
        </w:rPr>
        <w:t>Краснокамский район</w:t>
      </w:r>
    </w:p>
    <w:p w:rsidR="009C4243" w:rsidRDefault="009C4243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C4243" w:rsidRDefault="009C4243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126">
        <w:rPr>
          <w:rFonts w:ascii="Times New Roman" w:hAnsi="Times New Roman" w:cs="Times New Roman"/>
          <w:sz w:val="28"/>
          <w:szCs w:val="28"/>
        </w:rPr>
        <w:t>Краснокамский район</w:t>
      </w:r>
    </w:p>
    <w:p w:rsidR="009C4243" w:rsidRDefault="009C4243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Э.Н. Гилязетдинова</w:t>
      </w:r>
    </w:p>
    <w:p w:rsidR="009C4243" w:rsidRPr="007464D4" w:rsidRDefault="009C4243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243" w:rsidRPr="004F2C10" w:rsidRDefault="009C4243" w:rsidP="00492B7E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4243" w:rsidRPr="004F2C10" w:rsidRDefault="009C4243" w:rsidP="00DE3A91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9C4243" w:rsidRPr="004F2C10" w:rsidSect="00B97126">
      <w:headerReference w:type="default" r:id="rId8"/>
      <w:pgSz w:w="11906" w:h="16838" w:code="9"/>
      <w:pgMar w:top="851" w:right="567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43" w:rsidRDefault="009C4243" w:rsidP="0098109C">
      <w:pPr>
        <w:spacing w:after="0" w:line="240" w:lineRule="auto"/>
      </w:pPr>
      <w:r>
        <w:separator/>
      </w:r>
    </w:p>
  </w:endnote>
  <w:endnote w:type="continuationSeparator" w:id="0">
    <w:p w:rsidR="009C4243" w:rsidRDefault="009C4243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43" w:rsidRDefault="009C4243" w:rsidP="0098109C">
      <w:pPr>
        <w:spacing w:after="0" w:line="240" w:lineRule="auto"/>
      </w:pPr>
      <w:r>
        <w:separator/>
      </w:r>
    </w:p>
  </w:footnote>
  <w:footnote w:type="continuationSeparator" w:id="0">
    <w:p w:rsidR="009C4243" w:rsidRDefault="009C4243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43" w:rsidRDefault="009C4243">
    <w:pPr>
      <w:pStyle w:val="Header"/>
      <w:jc w:val="center"/>
    </w:pPr>
  </w:p>
  <w:p w:rsidR="009C4243" w:rsidRPr="00D030D1" w:rsidRDefault="009C424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030D1">
      <w:rPr>
        <w:rFonts w:ascii="Times New Roman" w:hAnsi="Times New Roman" w:cs="Times New Roman"/>
        <w:sz w:val="24"/>
        <w:szCs w:val="24"/>
      </w:rPr>
      <w:fldChar w:fldCharType="begin"/>
    </w:r>
    <w:r w:rsidRPr="00D030D1">
      <w:rPr>
        <w:rFonts w:ascii="Times New Roman" w:hAnsi="Times New Roman" w:cs="Times New Roman"/>
        <w:sz w:val="24"/>
        <w:szCs w:val="24"/>
      </w:rPr>
      <w:instrText>PAGE   \* MERGEFORMAT</w:instrText>
    </w:r>
    <w:r w:rsidRPr="00D030D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</w:t>
    </w:r>
    <w:r w:rsidRPr="00D030D1">
      <w:rPr>
        <w:rFonts w:ascii="Times New Roman" w:hAnsi="Times New Roman" w:cs="Times New Roman"/>
        <w:sz w:val="24"/>
        <w:szCs w:val="24"/>
      </w:rPr>
      <w:fldChar w:fldCharType="end"/>
    </w:r>
  </w:p>
  <w:p w:rsidR="009C4243" w:rsidRDefault="009C42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2F08CB"/>
    <w:rsid w:val="002F2353"/>
    <w:rsid w:val="003018F9"/>
    <w:rsid w:val="003135C4"/>
    <w:rsid w:val="00325F3F"/>
    <w:rsid w:val="003511C4"/>
    <w:rsid w:val="00354944"/>
    <w:rsid w:val="00360B0E"/>
    <w:rsid w:val="003A5BF1"/>
    <w:rsid w:val="003B1511"/>
    <w:rsid w:val="003C418A"/>
    <w:rsid w:val="003E2A7C"/>
    <w:rsid w:val="004012A2"/>
    <w:rsid w:val="00471283"/>
    <w:rsid w:val="0049090E"/>
    <w:rsid w:val="00492B7E"/>
    <w:rsid w:val="004A6C78"/>
    <w:rsid w:val="004C25E8"/>
    <w:rsid w:val="004E63CD"/>
    <w:rsid w:val="004F0724"/>
    <w:rsid w:val="004F2C10"/>
    <w:rsid w:val="004F3E64"/>
    <w:rsid w:val="0054171E"/>
    <w:rsid w:val="00541D4C"/>
    <w:rsid w:val="00546CE0"/>
    <w:rsid w:val="0055225A"/>
    <w:rsid w:val="0055437C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6B57B0"/>
    <w:rsid w:val="007037E8"/>
    <w:rsid w:val="00721114"/>
    <w:rsid w:val="00741ACE"/>
    <w:rsid w:val="007464D4"/>
    <w:rsid w:val="00762B06"/>
    <w:rsid w:val="0077650F"/>
    <w:rsid w:val="007C2853"/>
    <w:rsid w:val="007E21A5"/>
    <w:rsid w:val="008039CB"/>
    <w:rsid w:val="008106BB"/>
    <w:rsid w:val="008143EF"/>
    <w:rsid w:val="00832558"/>
    <w:rsid w:val="008757D5"/>
    <w:rsid w:val="00897D29"/>
    <w:rsid w:val="00924AB1"/>
    <w:rsid w:val="00926B4F"/>
    <w:rsid w:val="00933DDF"/>
    <w:rsid w:val="00950E8E"/>
    <w:rsid w:val="00956873"/>
    <w:rsid w:val="00957752"/>
    <w:rsid w:val="009635A6"/>
    <w:rsid w:val="0098109C"/>
    <w:rsid w:val="0098671A"/>
    <w:rsid w:val="00997763"/>
    <w:rsid w:val="009C0995"/>
    <w:rsid w:val="009C4243"/>
    <w:rsid w:val="009D0625"/>
    <w:rsid w:val="009D528E"/>
    <w:rsid w:val="009F3CB6"/>
    <w:rsid w:val="00A12232"/>
    <w:rsid w:val="00A724EE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94A75"/>
    <w:rsid w:val="00B97126"/>
    <w:rsid w:val="00BA0615"/>
    <w:rsid w:val="00BB1E29"/>
    <w:rsid w:val="00BB4477"/>
    <w:rsid w:val="00C136F4"/>
    <w:rsid w:val="00C30D8D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E652C"/>
    <w:rsid w:val="00DF0748"/>
    <w:rsid w:val="00E33093"/>
    <w:rsid w:val="00E33223"/>
    <w:rsid w:val="00E40FBA"/>
    <w:rsid w:val="00E604AD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75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94A75"/>
    <w:rPr>
      <w:color w:val="000080"/>
      <w:u w:val="single"/>
    </w:rPr>
  </w:style>
  <w:style w:type="paragraph" w:customStyle="1" w:styleId="1">
    <w:name w:val="Заголовок1"/>
    <w:basedOn w:val="Normal"/>
    <w:next w:val="BodyText"/>
    <w:uiPriority w:val="99"/>
    <w:rsid w:val="00B94A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94A7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A2AE9"/>
    <w:rPr>
      <w:rFonts w:cs="Times New Roman"/>
      <w:color w:val="00000A"/>
      <w:sz w:val="22"/>
    </w:rPr>
  </w:style>
  <w:style w:type="paragraph" w:styleId="List">
    <w:name w:val="List"/>
    <w:basedOn w:val="BodyText"/>
    <w:uiPriority w:val="99"/>
    <w:rsid w:val="00B94A75"/>
    <w:rPr>
      <w:rFonts w:cs="Mangal"/>
    </w:rPr>
  </w:style>
  <w:style w:type="paragraph" w:styleId="Caption">
    <w:name w:val="caption"/>
    <w:basedOn w:val="Normal"/>
    <w:uiPriority w:val="99"/>
    <w:qFormat/>
    <w:rsid w:val="00B94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7650F"/>
    <w:pPr>
      <w:ind w:left="220" w:hanging="220"/>
    </w:pPr>
  </w:style>
  <w:style w:type="paragraph" w:styleId="IndexHeading">
    <w:name w:val="index heading"/>
    <w:basedOn w:val="Normal"/>
    <w:uiPriority w:val="99"/>
    <w:rsid w:val="00B94A75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09C"/>
    <w:rPr>
      <w:rFonts w:cs="Times New Roman"/>
      <w:color w:val="00000A"/>
      <w:sz w:val="22"/>
    </w:rPr>
  </w:style>
  <w:style w:type="paragraph" w:styleId="Footer">
    <w:name w:val="footer"/>
    <w:basedOn w:val="Normal"/>
    <w:link w:val="FooterChar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09C"/>
    <w:rPr>
      <w:rFonts w:cs="Times New Roman"/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09C"/>
    <w:rPr>
      <w:rFonts w:ascii="Tahoma" w:hAnsi="Tahoma" w:cs="Tahoma"/>
      <w:color w:val="00000A"/>
      <w:sz w:val="16"/>
      <w:szCs w:val="16"/>
    </w:rPr>
  </w:style>
  <w:style w:type="paragraph" w:styleId="NoSpacing">
    <w:name w:val="No Spacing"/>
    <w:uiPriority w:val="99"/>
    <w:qFormat/>
    <w:rsid w:val="000A2AE9"/>
    <w:rPr>
      <w:lang w:eastAsia="en-US"/>
    </w:rPr>
  </w:style>
  <w:style w:type="paragraph" w:customStyle="1" w:styleId="normalweb">
    <w:name w:val="normalweb"/>
    <w:basedOn w:val="Normal"/>
    <w:uiPriority w:val="99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977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1186</Words>
  <Characters>6761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406-R1</dc:creator>
  <cp:keywords/>
  <dc:description/>
  <cp:lastModifiedBy>Пользователь Windows</cp:lastModifiedBy>
  <cp:revision>5</cp:revision>
  <cp:lastPrinted>2020-04-23T07:17:00Z</cp:lastPrinted>
  <dcterms:created xsi:type="dcterms:W3CDTF">2020-09-22T10:48:00Z</dcterms:created>
  <dcterms:modified xsi:type="dcterms:W3CDTF">2020-11-19T04:11:00Z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